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1A" w:rsidRDefault="0032571A">
      <w:pPr>
        <w:rPr>
          <w:rFonts w:ascii="Arial" w:hAnsi="Arial" w:cs="Arial"/>
          <w:color w:val="222222"/>
          <w:sz w:val="20"/>
          <w:szCs w:val="20"/>
        </w:rPr>
      </w:pPr>
      <w:r w:rsidRPr="006858D3">
        <w:rPr>
          <w:rFonts w:ascii="Arial" w:hAnsi="Arial" w:cs="Arial"/>
          <w:noProof/>
          <w:color w:val="222222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50pt;height:30.75pt;visibility:visible">
            <v:imagedata r:id="rId4" o:title=""/>
          </v:shape>
        </w:pict>
      </w:r>
    </w:p>
    <w:p w:rsidR="0032571A" w:rsidRDefault="0032571A">
      <w:pPr>
        <w:rPr>
          <w:rFonts w:ascii="Arial" w:hAnsi="Arial" w:cs="Arial"/>
          <w:color w:val="222222"/>
          <w:sz w:val="20"/>
          <w:szCs w:val="20"/>
        </w:rPr>
      </w:pPr>
    </w:p>
    <w:p w:rsidR="0032571A" w:rsidRDefault="0032571A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Gentle Sleep Success Workshop Questionnaire</w:t>
      </w:r>
    </w:p>
    <w:p w:rsidR="0032571A" w:rsidRDefault="0032571A">
      <w:pPr>
        <w:rPr>
          <w:rFonts w:ascii="Arial" w:hAnsi="Arial" w:cs="Arial"/>
          <w:color w:val="222222"/>
          <w:sz w:val="20"/>
          <w:szCs w:val="20"/>
        </w:rPr>
      </w:pPr>
    </w:p>
    <w:p w:rsidR="0032571A" w:rsidRDefault="0032571A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Parents Name:</w:t>
      </w:r>
      <w:r>
        <w:rPr>
          <w:rFonts w:ascii="Arial" w:hAnsi="Arial" w:cs="Arial"/>
          <w:color w:val="222222"/>
          <w:sz w:val="20"/>
          <w:szCs w:val="20"/>
        </w:rPr>
        <w:br/>
      </w:r>
    </w:p>
    <w:p w:rsidR="0032571A" w:rsidRDefault="0032571A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Phone:</w:t>
      </w:r>
    </w:p>
    <w:p w:rsidR="0032571A" w:rsidRDefault="0032571A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Email:</w:t>
      </w:r>
    </w:p>
    <w:p w:rsidR="0032571A" w:rsidRDefault="0032571A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Child’s Name:</w:t>
      </w:r>
    </w:p>
    <w:p w:rsidR="0032571A" w:rsidRDefault="0032571A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Child’s Age:</w:t>
      </w:r>
    </w:p>
    <w:p w:rsidR="0032571A" w:rsidRDefault="0032571A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Have you started the Shuffle? Is so, when?</w:t>
      </w:r>
    </w:p>
    <w:p w:rsidR="0032571A" w:rsidRDefault="0032571A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br/>
        <w:t>When do you want to start sleep coaching?</w:t>
      </w:r>
    </w:p>
    <w:p w:rsidR="0032571A" w:rsidRDefault="0032571A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br/>
        <w:t>Please a typical 24 hour schedule that includes what time your child naps, goes to bed, wakes up etc:</w:t>
      </w:r>
      <w:r>
        <w:rPr>
          <w:rFonts w:ascii="Arial" w:hAnsi="Arial" w:cs="Arial"/>
          <w:color w:val="222222"/>
          <w:sz w:val="20"/>
          <w:szCs w:val="20"/>
        </w:rPr>
        <w:br/>
      </w:r>
    </w:p>
    <w:p w:rsidR="0032571A" w:rsidRDefault="0032571A">
      <w:pPr>
        <w:rPr>
          <w:rFonts w:ascii="Arial" w:hAnsi="Arial" w:cs="Arial"/>
          <w:color w:val="222222"/>
          <w:sz w:val="20"/>
          <w:szCs w:val="20"/>
        </w:rPr>
      </w:pPr>
    </w:p>
    <w:p w:rsidR="0032571A" w:rsidRDefault="0032571A">
      <w:pPr>
        <w:rPr>
          <w:rFonts w:ascii="Arial" w:hAnsi="Arial" w:cs="Arial"/>
          <w:color w:val="222222"/>
          <w:sz w:val="20"/>
          <w:szCs w:val="20"/>
        </w:rPr>
      </w:pPr>
    </w:p>
    <w:p w:rsidR="0032571A" w:rsidRDefault="0032571A">
      <w:pPr>
        <w:rPr>
          <w:rFonts w:ascii="Arial" w:hAnsi="Arial" w:cs="Arial"/>
          <w:color w:val="222222"/>
          <w:sz w:val="20"/>
          <w:szCs w:val="20"/>
        </w:rPr>
      </w:pPr>
    </w:p>
    <w:p w:rsidR="0032571A" w:rsidRDefault="0032571A">
      <w:pPr>
        <w:rPr>
          <w:rFonts w:ascii="Arial" w:hAnsi="Arial" w:cs="Arial"/>
          <w:color w:val="222222"/>
          <w:sz w:val="20"/>
          <w:szCs w:val="20"/>
        </w:rPr>
      </w:pPr>
    </w:p>
    <w:p w:rsidR="0032571A" w:rsidRDefault="0032571A">
      <w:pPr>
        <w:rPr>
          <w:rFonts w:ascii="Arial" w:hAnsi="Arial" w:cs="Arial"/>
          <w:color w:val="222222"/>
          <w:sz w:val="20"/>
          <w:szCs w:val="20"/>
        </w:rPr>
      </w:pPr>
    </w:p>
    <w:p w:rsidR="0032571A" w:rsidRDefault="0032571A">
      <w:pPr>
        <w:rPr>
          <w:rFonts w:ascii="Arial" w:hAnsi="Arial" w:cs="Arial"/>
          <w:color w:val="222222"/>
          <w:sz w:val="20"/>
          <w:szCs w:val="20"/>
        </w:rPr>
      </w:pPr>
      <w:bookmarkStart w:id="0" w:name="_GoBack"/>
      <w:bookmarkEnd w:id="0"/>
    </w:p>
    <w:p w:rsidR="0032571A" w:rsidRDefault="0032571A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br/>
        <w:t>Any medical issues?</w:t>
      </w:r>
    </w:p>
    <w:p w:rsidR="0032571A" w:rsidRDefault="0032571A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br/>
        <w:t>What is your child’s sleep crutch(es)?</w:t>
      </w:r>
    </w:p>
    <w:p w:rsidR="0032571A" w:rsidRDefault="0032571A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br/>
        <w:t>Anything else I should know?</w:t>
      </w:r>
    </w:p>
    <w:p w:rsidR="0032571A" w:rsidRPr="00177FD1" w:rsidRDefault="0032571A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br/>
        <w:t>Any questions?</w:t>
      </w:r>
    </w:p>
    <w:sectPr w:rsidR="0032571A" w:rsidRPr="00177FD1" w:rsidSect="00E61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FD1"/>
    <w:rsid w:val="00177FD1"/>
    <w:rsid w:val="0032571A"/>
    <w:rsid w:val="003F127B"/>
    <w:rsid w:val="004C3CFF"/>
    <w:rsid w:val="006858D3"/>
    <w:rsid w:val="00912C3C"/>
    <w:rsid w:val="00E61BDB"/>
    <w:rsid w:val="00E90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BD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177FD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7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7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60</Words>
  <Characters>347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Kim</dc:creator>
  <cp:keywords/>
  <dc:description/>
  <cp:lastModifiedBy>Chris</cp:lastModifiedBy>
  <cp:revision>2</cp:revision>
  <cp:lastPrinted>2012-05-31T01:18:00Z</cp:lastPrinted>
  <dcterms:created xsi:type="dcterms:W3CDTF">2012-06-11T14:58:00Z</dcterms:created>
  <dcterms:modified xsi:type="dcterms:W3CDTF">2012-06-11T14:58:00Z</dcterms:modified>
</cp:coreProperties>
</file>